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1"/>
        <w:tblW w:w="52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38"/>
        <w:gridCol w:w="3943"/>
      </w:tblGrid>
      <w:tr w:rsidR="00880783" w:rsidRPr="00AA4794" w14:paraId="75B4B69A" w14:textId="77777777" w:rsidTr="00A60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59"/>
        </w:trPr>
        <w:tc>
          <w:tcPr>
            <w:tcW w:w="7437" w:type="dxa"/>
            <w:tcMar>
              <w:righ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6"/>
              <w:gridCol w:w="3566"/>
            </w:tblGrid>
            <w:tr w:rsidR="00477CB5" w14:paraId="08E5783B" w14:textId="77777777" w:rsidTr="009744FF">
              <w:trPr>
                <w:trHeight w:val="1037"/>
              </w:trPr>
              <w:tc>
                <w:tcPr>
                  <w:tcW w:w="3566" w:type="dxa"/>
                  <w:vMerge w:val="restart"/>
                </w:tcPr>
                <w:p w14:paraId="629A1352" w14:textId="77777777" w:rsidR="00477CB5" w:rsidRDefault="00477CB5" w:rsidP="00477CB5">
                  <w:r>
                    <w:rPr>
                      <w:rFonts w:ascii="Times New Roman" w:hAnsi="Times New Roman" w:cs="Times New Roman"/>
                      <w:b/>
                      <w:noProof/>
                      <w:lang w:eastAsia="en-US"/>
                    </w:rPr>
                    <w:drawing>
                      <wp:inline distT="0" distB="0" distL="0" distR="0" wp14:anchorId="570CA7B3" wp14:editId="1B8A547F">
                        <wp:extent cx="1647825" cy="2247034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tem-xplorecoverimage-2758218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3906" cy="2255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6" w:type="dxa"/>
                </w:tcPr>
                <w:p w14:paraId="4BE41AD0" w14:textId="326393DE" w:rsidR="00477CB5" w:rsidRDefault="00477CB5" w:rsidP="00477CB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en-US"/>
                    </w:rPr>
                    <w:drawing>
                      <wp:inline distT="0" distB="0" distL="0" distR="0" wp14:anchorId="24D85724" wp14:editId="1A93D31A">
                        <wp:extent cx="1968652" cy="6381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200px-IEEE_logo.svg.png"/>
                                <pic:cNvPicPr/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2006354" cy="6503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7CB5" w14:paraId="47FE7BD9" w14:textId="77777777" w:rsidTr="009744FF">
              <w:trPr>
                <w:trHeight w:val="564"/>
              </w:trPr>
              <w:tc>
                <w:tcPr>
                  <w:tcW w:w="3566" w:type="dxa"/>
                  <w:vMerge/>
                </w:tcPr>
                <w:p w14:paraId="66421AAA" w14:textId="77777777" w:rsidR="00477CB5" w:rsidRDefault="00477CB5" w:rsidP="00477CB5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3566" w:type="dxa"/>
                </w:tcPr>
                <w:p w14:paraId="1105E48C" w14:textId="7A9FD8D9" w:rsidR="00477CB5" w:rsidRDefault="00477CB5" w:rsidP="00477CB5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14:paraId="2A1D7AD8" w14:textId="77777777" w:rsidR="00477CB5" w:rsidRDefault="00477CB5" w:rsidP="005C61E4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477CB5" w14:paraId="50C83002" w14:textId="77777777" w:rsidTr="009744FF">
              <w:trPr>
                <w:trHeight w:val="2034"/>
              </w:trPr>
              <w:tc>
                <w:tcPr>
                  <w:tcW w:w="3566" w:type="dxa"/>
                  <w:vMerge/>
                </w:tcPr>
                <w:p w14:paraId="08E20356" w14:textId="77777777" w:rsidR="00477CB5" w:rsidRDefault="00477CB5" w:rsidP="005C61E4"/>
              </w:tc>
              <w:tc>
                <w:tcPr>
                  <w:tcW w:w="3566" w:type="dxa"/>
                </w:tcPr>
                <w:p w14:paraId="61A6A300" w14:textId="7DCD9413" w:rsidR="00477CB5" w:rsidRDefault="00477CB5" w:rsidP="00477CB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 wp14:anchorId="51E092BD" wp14:editId="016FA314">
                        <wp:extent cx="1819275" cy="56151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7-TA-213 TEMS logo.png"/>
                                <pic:cNvPicPr/>
                              </pic:nvPicPr>
                              <pic:blipFill>
                                <a:blip r:embed="rId9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9275" cy="56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E6A3FB" w14:textId="3C0ABC44" w:rsidR="005C61E4" w:rsidRPr="00AA4794" w:rsidRDefault="005C61E4" w:rsidP="005C61E4">
            <w:pPr>
              <w:spacing w:after="160" w:line="312" w:lineRule="auto"/>
            </w:pPr>
          </w:p>
          <w:p w14:paraId="6D2D9332" w14:textId="77777777" w:rsidR="005C61E4" w:rsidRPr="00663F04" w:rsidRDefault="00993B41" w:rsidP="005C61E4">
            <w:pPr>
              <w:pStyle w:val="Date"/>
              <w:rPr>
                <w:sz w:val="40"/>
              </w:rPr>
            </w:pPr>
            <w:r w:rsidRPr="00663F04">
              <w:rPr>
                <w:sz w:val="40"/>
              </w:rPr>
              <w:t>Call for papers</w:t>
            </w:r>
          </w:p>
          <w:p w14:paraId="453C36BC" w14:textId="4027DFD2" w:rsidR="00457682" w:rsidRDefault="005A4C1B" w:rsidP="00457682">
            <w:pPr>
              <w:jc w:val="both"/>
              <w:rPr>
                <w:rFonts w:asciiTheme="majorHAnsi" w:hAnsiTheme="majorHAnsi" w:cs="Times New Roman"/>
                <w:b/>
                <w:bCs w:val="0"/>
                <w:color w:val="000000" w:themeColor="text1"/>
                <w:sz w:val="32"/>
                <w:szCs w:val="32"/>
              </w:rPr>
            </w:pPr>
            <w:r w:rsidRPr="005A4C1B"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</w:rPr>
              <w:t>Technology for Social Good</w:t>
            </w:r>
          </w:p>
          <w:p w14:paraId="54C241A5" w14:textId="77777777" w:rsidR="005A4C1B" w:rsidRDefault="005A4C1B" w:rsidP="0045768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4"/>
              </w:rPr>
            </w:pPr>
          </w:p>
          <w:p w14:paraId="0F2FEB64" w14:textId="5514BA33" w:rsidR="005A4C1B" w:rsidRDefault="005A4C1B" w:rsidP="00457682">
            <w:pPr>
              <w:jc w:val="both"/>
              <w:rPr>
                <w:rFonts w:cs="Times New Roman"/>
                <w:b/>
                <w:bCs w:val="0"/>
                <w:i/>
                <w:color w:val="000000" w:themeColor="text1"/>
              </w:rPr>
            </w:pPr>
            <w:r w:rsidRPr="005A4C1B">
              <w:rPr>
                <w:rFonts w:cs="Times New Roman"/>
                <w:b/>
                <w:i/>
                <w:color w:val="000000" w:themeColor="text1"/>
              </w:rPr>
              <w:t xml:space="preserve">Prof. Chunguang </w:t>
            </w:r>
            <w:r>
              <w:rPr>
                <w:rFonts w:cs="Times New Roman"/>
                <w:b/>
                <w:i/>
                <w:color w:val="000000" w:themeColor="text1"/>
              </w:rPr>
              <w:t xml:space="preserve">April </w:t>
            </w:r>
            <w:r w:rsidRPr="005A4C1B">
              <w:rPr>
                <w:rFonts w:cs="Times New Roman"/>
                <w:b/>
                <w:i/>
                <w:color w:val="000000" w:themeColor="text1"/>
              </w:rPr>
              <w:t>Bai</w:t>
            </w:r>
          </w:p>
          <w:p w14:paraId="0C5620B5" w14:textId="50EBC81A" w:rsidR="00457682" w:rsidRPr="005A4C1B" w:rsidRDefault="005A4C1B" w:rsidP="00457682">
            <w:pPr>
              <w:jc w:val="both"/>
              <w:rPr>
                <w:rFonts w:cs="Times New Roman"/>
                <w:bCs w:val="0"/>
                <w:color w:val="000000" w:themeColor="text1"/>
                <w:shd w:val="clear" w:color="auto" w:fill="FFFFFF"/>
              </w:rPr>
            </w:pPr>
            <w:r w:rsidRPr="005A4C1B">
              <w:rPr>
                <w:rFonts w:cs="Times New Roman"/>
                <w:color w:val="000000" w:themeColor="text1"/>
                <w:shd w:val="clear" w:color="auto" w:fill="FFFFFF"/>
              </w:rPr>
              <w:t>University of Electronic Science and Technology of China</w:t>
            </w:r>
            <w:r>
              <w:rPr>
                <w:rFonts w:cs="Times New Roman"/>
                <w:bCs w:val="0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China</w:t>
            </w:r>
          </w:p>
          <w:p w14:paraId="5F3176C0" w14:textId="5BA79329" w:rsidR="00457682" w:rsidRPr="00457682" w:rsidRDefault="00457682" w:rsidP="00457682">
            <w:pPr>
              <w:jc w:val="both"/>
              <w:rPr>
                <w:rFonts w:cs="Times New Roman"/>
                <w:i/>
                <w:color w:val="000000" w:themeColor="text1"/>
              </w:rPr>
            </w:pPr>
            <w:r w:rsidRPr="00457682">
              <w:rPr>
                <w:rFonts w:cs="Times New Roman"/>
                <w:i/>
                <w:color w:val="000000" w:themeColor="text1"/>
              </w:rPr>
              <w:t>Email:</w:t>
            </w:r>
            <w:r w:rsidR="00C62C69">
              <w:t xml:space="preserve"> </w:t>
            </w:r>
            <w:hyperlink r:id="rId10" w:history="1">
              <w:r w:rsidR="005A4C1B" w:rsidRPr="00CB6E9F">
                <w:rPr>
                  <w:rStyle w:val="Hyperlink"/>
                  <w:bCs w:val="0"/>
                  <w:i/>
                  <w:iCs/>
                </w:rPr>
                <w:t>cbai@uestc.edu.cn</w:t>
              </w:r>
            </w:hyperlink>
          </w:p>
          <w:p w14:paraId="7A641AAA" w14:textId="77777777" w:rsidR="00457682" w:rsidRPr="00457682" w:rsidRDefault="00457682" w:rsidP="00457682">
            <w:pPr>
              <w:jc w:val="both"/>
              <w:rPr>
                <w:rFonts w:cs="Times New Roman"/>
                <w:b/>
                <w:i/>
                <w:color w:val="000000" w:themeColor="text1"/>
              </w:rPr>
            </w:pPr>
          </w:p>
          <w:p w14:paraId="07A58A08" w14:textId="3EB2EF5D" w:rsidR="00457682" w:rsidRPr="00457682" w:rsidRDefault="00457682" w:rsidP="00457682">
            <w:pPr>
              <w:jc w:val="both"/>
              <w:rPr>
                <w:rFonts w:cs="Times New Roman"/>
                <w:color w:val="000000" w:themeColor="text1"/>
              </w:rPr>
            </w:pPr>
            <w:r w:rsidRPr="00457682">
              <w:rPr>
                <w:rFonts w:cs="Times New Roman"/>
                <w:b/>
                <w:i/>
                <w:color w:val="000000" w:themeColor="text1"/>
              </w:rPr>
              <w:t xml:space="preserve">Prof. </w:t>
            </w:r>
            <w:r w:rsidR="005A4C1B">
              <w:rPr>
                <w:rFonts w:cs="Times New Roman"/>
                <w:b/>
                <w:i/>
                <w:color w:val="000000" w:themeColor="text1"/>
              </w:rPr>
              <w:t>Joseph Sarkis</w:t>
            </w:r>
          </w:p>
          <w:p w14:paraId="2CCE4D49" w14:textId="52021F6E" w:rsidR="00457682" w:rsidRPr="00457682" w:rsidRDefault="005A4C1B" w:rsidP="00457682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Worcester Polytechnic Institute, USA</w:t>
            </w:r>
          </w:p>
          <w:p w14:paraId="1492C69E" w14:textId="2B40EE78" w:rsidR="00457682" w:rsidRPr="00457682" w:rsidRDefault="00457682" w:rsidP="00457682">
            <w:pPr>
              <w:jc w:val="both"/>
              <w:rPr>
                <w:rFonts w:cs="Times New Roman"/>
                <w:i/>
                <w:color w:val="000000" w:themeColor="text1"/>
              </w:rPr>
            </w:pPr>
            <w:r w:rsidRPr="00457682">
              <w:rPr>
                <w:rFonts w:cs="Times New Roman"/>
                <w:i/>
                <w:color w:val="000000" w:themeColor="text1"/>
              </w:rPr>
              <w:t>Email:</w:t>
            </w:r>
            <w:r w:rsidR="00C62C69">
              <w:rPr>
                <w:rFonts w:cs="Times New Roman"/>
                <w:i/>
                <w:color w:val="000000" w:themeColor="text1"/>
              </w:rPr>
              <w:t xml:space="preserve"> </w:t>
            </w:r>
            <w:hyperlink r:id="rId11" w:history="1">
              <w:r w:rsidR="005A4C1B" w:rsidRPr="00FF6FAD">
                <w:rPr>
                  <w:rStyle w:val="Hyperlink"/>
                  <w:rFonts w:cs="Times New Roman"/>
                  <w:i/>
                </w:rPr>
                <w:t>jsarkis@wpi.edu</w:t>
              </w:r>
            </w:hyperlink>
          </w:p>
          <w:p w14:paraId="0F09DE51" w14:textId="77777777" w:rsidR="00013303" w:rsidRDefault="00013303" w:rsidP="004576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D5E36A" w14:textId="477DBBF0" w:rsidR="00847A45" w:rsidRPr="00FC50FD" w:rsidRDefault="005A4C1B" w:rsidP="00CB6E9F">
            <w:pPr>
              <w:spacing w:after="120"/>
              <w:ind w:firstLine="284"/>
              <w:jc w:val="both"/>
            </w:pPr>
            <w:r w:rsidRPr="005A4C1B">
              <w:rPr>
                <w:rFonts w:cs="Times New Roman"/>
                <w:color w:val="000000" w:themeColor="text1"/>
              </w:rPr>
              <w:t xml:space="preserve">Technology has had an enigmatic relationship with society and its goals. </w:t>
            </w:r>
            <w:r>
              <w:rPr>
                <w:rFonts w:cs="Times New Roman"/>
                <w:color w:val="000000" w:themeColor="text1"/>
              </w:rPr>
              <w:t>Sometimes, i</w:t>
            </w:r>
            <w:r w:rsidRPr="005A4C1B">
              <w:rPr>
                <w:rFonts w:cs="Times New Roman"/>
                <w:color w:val="000000" w:themeColor="text1"/>
              </w:rPr>
              <w:t xml:space="preserve">t has viewed as a cure-all for social ills. </w:t>
            </w:r>
            <w:r>
              <w:rPr>
                <w:rFonts w:cs="Times New Roman"/>
                <w:color w:val="000000" w:themeColor="text1"/>
              </w:rPr>
              <w:t xml:space="preserve">Sometimes, </w:t>
            </w:r>
            <w:r w:rsidRPr="005A4C1B">
              <w:rPr>
                <w:rFonts w:cs="Times New Roman"/>
                <w:color w:val="000000" w:themeColor="text1"/>
              </w:rPr>
              <w:t xml:space="preserve">it </w:t>
            </w:r>
            <w:r>
              <w:rPr>
                <w:rFonts w:cs="Times New Roman"/>
                <w:color w:val="000000" w:themeColor="text1"/>
              </w:rPr>
              <w:t>is</w:t>
            </w:r>
            <w:r w:rsidRPr="005A4C1B">
              <w:rPr>
                <w:rFonts w:cs="Times New Roman"/>
                <w:color w:val="000000" w:themeColor="text1"/>
              </w:rPr>
              <w:t xml:space="preserve"> identified as a major contributor to social ills </w:t>
            </w:r>
          </w:p>
          <w:p w14:paraId="611F51C9" w14:textId="4CAC2F36" w:rsidR="00847A45" w:rsidRPr="00FC50FD" w:rsidRDefault="005A4C1B" w:rsidP="00CB6E9F">
            <w:pPr>
              <w:spacing w:after="120"/>
              <w:ind w:firstLine="284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Pr="005A4C1B">
              <w:rPr>
                <w:rFonts w:cs="Times New Roman"/>
                <w:color w:val="000000" w:themeColor="text1"/>
              </w:rPr>
              <w:t xml:space="preserve">n an era of rapid technological change, individual well-being and healthy social development </w:t>
            </w:r>
            <w:r>
              <w:rPr>
                <w:rFonts w:cs="Times New Roman"/>
                <w:color w:val="000000" w:themeColor="text1"/>
              </w:rPr>
              <w:t>have to be</w:t>
            </w:r>
            <w:r w:rsidRPr="005A4C1B">
              <w:rPr>
                <w:rFonts w:cs="Times New Roman"/>
                <w:color w:val="000000" w:themeColor="text1"/>
              </w:rPr>
              <w:t xml:space="preserve"> core measures for new technology </w:t>
            </w:r>
            <w:r>
              <w:rPr>
                <w:rFonts w:cs="Times New Roman"/>
                <w:color w:val="000000" w:themeColor="text1"/>
              </w:rPr>
              <w:t xml:space="preserve">development, </w:t>
            </w:r>
            <w:r w:rsidRPr="005A4C1B">
              <w:rPr>
                <w:rFonts w:cs="Times New Roman"/>
                <w:color w:val="000000" w:themeColor="text1"/>
              </w:rPr>
              <w:t>evaluation</w:t>
            </w:r>
            <w:r>
              <w:rPr>
                <w:rFonts w:cs="Times New Roman"/>
                <w:color w:val="000000" w:themeColor="text1"/>
              </w:rPr>
              <w:t>, and implementation</w:t>
            </w:r>
            <w:r w:rsidRPr="005A4C1B">
              <w:rPr>
                <w:rFonts w:cs="Times New Roman"/>
                <w:color w:val="000000" w:themeColor="text1"/>
              </w:rPr>
              <w:t>. Social good needs to be an important technological yardstick</w:t>
            </w:r>
            <w:r w:rsidR="00457682" w:rsidRPr="00FC50FD">
              <w:rPr>
                <w:rFonts w:cs="Times New Roman"/>
                <w:color w:val="000000" w:themeColor="text1"/>
              </w:rPr>
              <w:t>.</w:t>
            </w:r>
          </w:p>
          <w:p w14:paraId="2ECF3FBE" w14:textId="36D95A8F" w:rsidR="00223F14" w:rsidRPr="00FC50FD" w:rsidRDefault="0053681A" w:rsidP="00CB6E9F">
            <w:pPr>
              <w:spacing w:after="120"/>
              <w:ind w:firstLine="284"/>
              <w:jc w:val="both"/>
            </w:pPr>
            <w:r w:rsidRPr="0053681A">
              <w:rPr>
                <w:rFonts w:cs="Times New Roman"/>
                <w:color w:val="000000" w:themeColor="text1"/>
                <w:shd w:val="clear" w:color="auto" w:fill="FFFFFF"/>
              </w:rPr>
              <w:t>This means that: (1) new technology development should inject more social perspectives into their products and services. (2) we should be aware of effects of technological development and find solutions; (3) everyone should have a voice and participation in the evolution of new technologies, including government, business, academia, media and the public. Exclusion can lead to unintended and harmful consequences.</w:t>
            </w:r>
          </w:p>
          <w:p w14:paraId="4C50E519" w14:textId="2BD604C5" w:rsidR="00880783" w:rsidRPr="0053681A" w:rsidRDefault="0053681A" w:rsidP="00CB6E9F">
            <w:pPr>
              <w:spacing w:after="120"/>
              <w:jc w:val="both"/>
            </w:pPr>
            <w:r>
              <w:t xml:space="preserve">     </w:t>
            </w:r>
            <w:r w:rsidRPr="0053681A">
              <w:t xml:space="preserve">Researchers can contribute their perspective on how to develop a novel social good culture that pays due attention to technology development to improve social good. This important issue is meant to attract research from a broad variety of disciplines to help further advance understanding and knowledge of </w:t>
            </w:r>
            <w:r w:rsidRPr="00CB6E9F">
              <w:rPr>
                <w:i/>
                <w:iCs/>
              </w:rPr>
              <w:t>Technology for Social Good</w:t>
            </w:r>
            <w:r w:rsidRPr="0053681A">
              <w:t>.</w:t>
            </w:r>
          </w:p>
        </w:tc>
        <w:tc>
          <w:tcPr>
            <w:tcW w:w="3943" w:type="dxa"/>
          </w:tcPr>
          <w:p w14:paraId="098F4E72" w14:textId="673EA8FC" w:rsidR="00805990" w:rsidRDefault="0043178E" w:rsidP="00805990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ind w:left="288" w:right="288"/>
              <w:outlineLvl w:val="1"/>
              <w:rPr>
                <w:rFonts w:ascii="Arial" w:eastAsia="SimHe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SimHei" w:hAnsi="Arial" w:cs="Arial"/>
                <w:b/>
                <w:bCs w:val="0"/>
                <w:color w:val="FFFFFF"/>
                <w:sz w:val="20"/>
                <w:szCs w:val="20"/>
              </w:rPr>
              <w:t>Suggested t</w:t>
            </w:r>
            <w:r w:rsidR="00847A45">
              <w:rPr>
                <w:rFonts w:ascii="Arial" w:eastAsia="SimHei" w:hAnsi="Arial" w:cs="Arial"/>
                <w:b/>
                <w:bCs w:val="0"/>
                <w:color w:val="FFFFFF"/>
                <w:sz w:val="20"/>
                <w:szCs w:val="20"/>
              </w:rPr>
              <w:t>opics are</w:t>
            </w:r>
            <w:r w:rsidR="00801AAD">
              <w:rPr>
                <w:rFonts w:ascii="Arial" w:eastAsia="SimHei" w:hAnsi="Arial" w:cs="Arial"/>
                <w:b/>
                <w:bCs w:val="0"/>
                <w:color w:val="FFFFFF"/>
                <w:sz w:val="20"/>
                <w:szCs w:val="20"/>
              </w:rPr>
              <w:t>,</w:t>
            </w:r>
            <w:r w:rsidR="00847A45">
              <w:rPr>
                <w:rFonts w:ascii="Arial" w:eastAsia="SimHei" w:hAnsi="Arial" w:cs="Arial"/>
                <w:b/>
                <w:bCs w:val="0"/>
                <w:color w:val="FFFFFF"/>
                <w:sz w:val="20"/>
                <w:szCs w:val="20"/>
              </w:rPr>
              <w:t xml:space="preserve"> but not limited to</w:t>
            </w:r>
            <w:r w:rsidR="007C67CA" w:rsidRPr="007C67CA">
              <w:rPr>
                <w:rFonts w:ascii="Arial" w:eastAsia="SimHei" w:hAnsi="Arial" w:cs="Arial"/>
                <w:b/>
                <w:bCs w:val="0"/>
                <w:color w:val="FFFFFF"/>
                <w:sz w:val="20"/>
                <w:szCs w:val="20"/>
              </w:rPr>
              <w:t>:</w:t>
            </w:r>
          </w:p>
          <w:p w14:paraId="6CDF0D23" w14:textId="77777777" w:rsidR="009744FF" w:rsidRDefault="009744FF" w:rsidP="00805990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ind w:left="288"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20"/>
                <w:szCs w:val="20"/>
              </w:rPr>
            </w:pPr>
          </w:p>
          <w:p w14:paraId="5A89F6C7" w14:textId="77777777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 xml:space="preserve">Revealing the complex relationships between technologies (e.g. Information Technologies, Internet of Things, Industry 4.0, 5G technology, artificial intelligence) and social good. </w:t>
            </w:r>
          </w:p>
          <w:p w14:paraId="79CD2614" w14:textId="7AB84DDE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Social good frameworks and models, and their implications on technolog</w:t>
            </w:r>
            <w:r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y</w:t>
            </w: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 xml:space="preserve"> development.</w:t>
            </w:r>
          </w:p>
          <w:p w14:paraId="4E3ABBC9" w14:textId="77777777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Drivers, enablers, or critical success factors and problems, barriers, or challenges of technology development for social good and their performance improvement.</w:t>
            </w:r>
          </w:p>
          <w:p w14:paraId="3E42E4DD" w14:textId="69E5B079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Contradictory</w:t>
            </w:r>
            <w:r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, paradoxical,</w:t>
            </w: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 xml:space="preserve"> and unexpected outcomes and relationships of technologies and aspects of social good.</w:t>
            </w:r>
          </w:p>
          <w:p w14:paraId="2752B9C5" w14:textId="29F2C883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Empirical and decision support based business models in technologies development for upscaling social good to manage the complexities and potential</w:t>
            </w:r>
            <w:r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 xml:space="preserve"> relationship</w:t>
            </w: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tensions</w:t>
            </w: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.</w:t>
            </w:r>
          </w:p>
          <w:p w14:paraId="2BAD78FC" w14:textId="0E7FA599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Knowledge management models in the technolog</w:t>
            </w:r>
            <w:r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y</w:t>
            </w: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 xml:space="preserve"> development for social good.</w:t>
            </w:r>
          </w:p>
          <w:p w14:paraId="39071AC9" w14:textId="77777777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Stakeholder involvement and commitment in technological development for upscaling social good.</w:t>
            </w:r>
          </w:p>
          <w:p w14:paraId="609B768C" w14:textId="5200A923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 w:rsidRPr="002A0217"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The ethics of emergent technology.</w:t>
            </w:r>
          </w:p>
          <w:p w14:paraId="7E657349" w14:textId="7CFDECBD" w:rsidR="002A0217" w:rsidRPr="002A0217" w:rsidRDefault="002A0217" w:rsidP="002A0217">
            <w:pPr>
              <w:pStyle w:val="ListParagraph"/>
              <w:keepNext/>
              <w:keepLines/>
              <w:numPr>
                <w:ilvl w:val="0"/>
                <w:numId w:val="16"/>
              </w:numPr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4B651C"/>
              <w:spacing w:line="276" w:lineRule="auto"/>
              <w:ind w:right="288"/>
              <w:outlineLvl w:val="1"/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</w:pPr>
            <w:r>
              <w:rPr>
                <w:rFonts w:ascii="Arial" w:eastAsia="SimHei" w:hAnsi="Arial" w:cs="Arial"/>
                <w:b/>
                <w:bCs w:val="0"/>
                <w:color w:val="FFFFFF"/>
                <w:sz w:val="16"/>
                <w:szCs w:val="16"/>
              </w:rPr>
              <w:t>New governance models for technology and social good.</w:t>
            </w:r>
          </w:p>
          <w:p w14:paraId="7F97D65B" w14:textId="44BA338E" w:rsidR="00801AAD" w:rsidRPr="009744FF" w:rsidRDefault="00801AAD" w:rsidP="009744FF">
            <w:pPr>
              <w:jc w:val="both"/>
              <w:rPr>
                <w:rFonts w:ascii="Calibri Light" w:eastAsia="Calibri" w:hAnsi="Calibri Light" w:cs="Times New Roman"/>
                <w:color w:val="auto"/>
                <w:sz w:val="18"/>
                <w:szCs w:val="18"/>
                <w:shd w:val="clear" w:color="auto" w:fill="FFFFFF"/>
                <w:lang w:eastAsia="en-US"/>
              </w:rPr>
            </w:pPr>
          </w:p>
          <w:p w14:paraId="4958388A" w14:textId="3D3FD52A" w:rsidR="00993B41" w:rsidRPr="009744FF" w:rsidRDefault="00993B41" w:rsidP="00F1772B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744FF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Submission Process: </w:t>
            </w:r>
          </w:p>
          <w:p w14:paraId="587DE9A3" w14:textId="01FD24C9" w:rsidR="00AA4794" w:rsidRPr="009744FF" w:rsidRDefault="00993B41" w:rsidP="00A608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744FF">
              <w:rPr>
                <w:rFonts w:ascii="Arial" w:hAnsi="Arial" w:cs="Arial"/>
                <w:sz w:val="18"/>
                <w:szCs w:val="18"/>
              </w:rPr>
              <w:t xml:space="preserve">Please prepare the manuscript according to IEEE-TEM’s guidelines and submit </w:t>
            </w:r>
            <w:r w:rsidR="00D202D8" w:rsidRPr="009744FF">
              <w:rPr>
                <w:rFonts w:ascii="Arial" w:hAnsi="Arial" w:cs="Arial"/>
                <w:sz w:val="18"/>
                <w:szCs w:val="18"/>
              </w:rPr>
              <w:t>to</w:t>
            </w:r>
            <w:r w:rsidRPr="009744FF">
              <w:rPr>
                <w:rFonts w:ascii="Arial" w:hAnsi="Arial" w:cs="Arial"/>
                <w:sz w:val="18"/>
                <w:szCs w:val="18"/>
              </w:rPr>
              <w:t xml:space="preserve"> the journal’s Manuscript Central site (https://mc.manuscriptcentral.com/tem-ieee). Please clearly state in the cover letter that the submission is for this special issue</w:t>
            </w:r>
            <w:r w:rsidR="003507D1" w:rsidRPr="009744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78F471" w14:textId="77777777" w:rsidR="005C61E4" w:rsidRPr="00A60804" w:rsidRDefault="00993B41" w:rsidP="00A60804">
            <w:pPr>
              <w:pStyle w:val="Heading3"/>
              <w:spacing w:line="276" w:lineRule="auto"/>
              <w:outlineLvl w:val="2"/>
              <w:rPr>
                <w:sz w:val="22"/>
                <w:szCs w:val="22"/>
              </w:rPr>
            </w:pPr>
            <w:r w:rsidRPr="00A60804">
              <w:rPr>
                <w:sz w:val="22"/>
                <w:szCs w:val="22"/>
              </w:rPr>
              <w:t>SCHEDULE</w:t>
            </w:r>
          </w:p>
          <w:p w14:paraId="09705693" w14:textId="2F053E50" w:rsidR="00223F14" w:rsidRPr="0026221F" w:rsidRDefault="00DD4D5A" w:rsidP="0026221F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/>
                <w:caps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 xml:space="preserve">Papers will be evaluated on a rolling basis.  </w:t>
            </w:r>
            <w:r w:rsidR="0026221F"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 xml:space="preserve"> Initial Deadline is June 2021.</w:t>
            </w:r>
          </w:p>
          <w:p w14:paraId="2240D4DD" w14:textId="77777777" w:rsidR="000F5855" w:rsidRPr="000F5855" w:rsidRDefault="000F5855" w:rsidP="000F5855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0"/>
                <w:szCs w:val="18"/>
              </w:rPr>
            </w:pPr>
            <w:bookmarkStart w:id="0" w:name="_GoBack"/>
            <w:bookmarkEnd w:id="0"/>
          </w:p>
          <w:p w14:paraId="33EF12E5" w14:textId="4DC51F94" w:rsidR="005C61E4" w:rsidRPr="00AA4794" w:rsidRDefault="000F5855" w:rsidP="00DD4D5A">
            <w:pPr>
              <w:pStyle w:val="Heading3"/>
              <w:outlineLvl w:val="2"/>
            </w:pPr>
            <w:r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 xml:space="preserve">Tentative Publication </w:t>
            </w:r>
            <w:r w:rsidR="00DD4D5A"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 xml:space="preserve">scheduled for </w:t>
            </w:r>
            <w:r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>202</w:t>
            </w:r>
            <w:r w:rsidR="00DD4D5A"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>-</w:t>
            </w:r>
            <w:r w:rsidR="00DD4D5A">
              <w:rPr>
                <w:rFonts w:asciiTheme="minorHAnsi" w:eastAsiaTheme="minorEastAsia" w:hAnsiTheme="minorHAnsi" w:cstheme="minorBidi"/>
                <w:b/>
                <w:bCs w:val="0"/>
                <w:caps w:val="0"/>
                <w:sz w:val="18"/>
                <w:szCs w:val="18"/>
              </w:rPr>
              <w:t>23</w:t>
            </w:r>
          </w:p>
        </w:tc>
      </w:tr>
    </w:tbl>
    <w:p w14:paraId="30CE22DD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0145" w14:textId="77777777" w:rsidR="0064248B" w:rsidRDefault="0064248B" w:rsidP="005F5D5F">
      <w:pPr>
        <w:spacing w:after="0" w:line="240" w:lineRule="auto"/>
      </w:pPr>
      <w:r>
        <w:separator/>
      </w:r>
    </w:p>
  </w:endnote>
  <w:endnote w:type="continuationSeparator" w:id="0">
    <w:p w14:paraId="3FE05293" w14:textId="77777777" w:rsidR="0064248B" w:rsidRDefault="0064248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62AF" w14:textId="77777777" w:rsidR="0064248B" w:rsidRDefault="0064248B" w:rsidP="005F5D5F">
      <w:pPr>
        <w:spacing w:after="0" w:line="240" w:lineRule="auto"/>
      </w:pPr>
      <w:r>
        <w:separator/>
      </w:r>
    </w:p>
  </w:footnote>
  <w:footnote w:type="continuationSeparator" w:id="0">
    <w:p w14:paraId="3A1FBFEF" w14:textId="77777777" w:rsidR="0064248B" w:rsidRDefault="0064248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D2B91"/>
    <w:multiLevelType w:val="hybridMultilevel"/>
    <w:tmpl w:val="456CCDE0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A456E17"/>
    <w:multiLevelType w:val="hybridMultilevel"/>
    <w:tmpl w:val="654ED296"/>
    <w:lvl w:ilvl="0" w:tplc="041F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44821FD"/>
    <w:multiLevelType w:val="hybridMultilevel"/>
    <w:tmpl w:val="6020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E4C"/>
    <w:multiLevelType w:val="multilevel"/>
    <w:tmpl w:val="AE5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D17041"/>
    <w:multiLevelType w:val="hybridMultilevel"/>
    <w:tmpl w:val="4B929708"/>
    <w:lvl w:ilvl="0" w:tplc="0204CFE6">
      <w:numFmt w:val="bullet"/>
      <w:lvlText w:val="•"/>
      <w:lvlJc w:val="left"/>
      <w:pPr>
        <w:ind w:left="723" w:hanging="435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5D825C3"/>
    <w:multiLevelType w:val="hybridMultilevel"/>
    <w:tmpl w:val="AD3A23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B5"/>
    <w:rsid w:val="00013303"/>
    <w:rsid w:val="000168C0"/>
    <w:rsid w:val="0002142E"/>
    <w:rsid w:val="0002197D"/>
    <w:rsid w:val="0003018C"/>
    <w:rsid w:val="000427C6"/>
    <w:rsid w:val="0004786C"/>
    <w:rsid w:val="000552B5"/>
    <w:rsid w:val="000700D0"/>
    <w:rsid w:val="00076F31"/>
    <w:rsid w:val="0009714A"/>
    <w:rsid w:val="000A4DA4"/>
    <w:rsid w:val="000B4C91"/>
    <w:rsid w:val="000E3586"/>
    <w:rsid w:val="000F3961"/>
    <w:rsid w:val="000F5855"/>
    <w:rsid w:val="001044F3"/>
    <w:rsid w:val="00171CDD"/>
    <w:rsid w:val="00175521"/>
    <w:rsid w:val="00181FB9"/>
    <w:rsid w:val="00185DAA"/>
    <w:rsid w:val="00197B5B"/>
    <w:rsid w:val="00211313"/>
    <w:rsid w:val="00223F14"/>
    <w:rsid w:val="00251739"/>
    <w:rsid w:val="00261A78"/>
    <w:rsid w:val="0026221F"/>
    <w:rsid w:val="002716F5"/>
    <w:rsid w:val="00276D5F"/>
    <w:rsid w:val="00291AE3"/>
    <w:rsid w:val="002A0217"/>
    <w:rsid w:val="003372F8"/>
    <w:rsid w:val="003507D1"/>
    <w:rsid w:val="00390D70"/>
    <w:rsid w:val="003B6A17"/>
    <w:rsid w:val="003D3FB0"/>
    <w:rsid w:val="003D69F6"/>
    <w:rsid w:val="003E72F8"/>
    <w:rsid w:val="00401033"/>
    <w:rsid w:val="00406872"/>
    <w:rsid w:val="00411532"/>
    <w:rsid w:val="00413880"/>
    <w:rsid w:val="0043178E"/>
    <w:rsid w:val="00432F2B"/>
    <w:rsid w:val="00452E57"/>
    <w:rsid w:val="00457682"/>
    <w:rsid w:val="00471B4A"/>
    <w:rsid w:val="00477CB5"/>
    <w:rsid w:val="00505493"/>
    <w:rsid w:val="0051069B"/>
    <w:rsid w:val="005222EE"/>
    <w:rsid w:val="0053245E"/>
    <w:rsid w:val="0053681A"/>
    <w:rsid w:val="00541BB3"/>
    <w:rsid w:val="00544732"/>
    <w:rsid w:val="00571A67"/>
    <w:rsid w:val="0057473E"/>
    <w:rsid w:val="00583E11"/>
    <w:rsid w:val="005A4C1B"/>
    <w:rsid w:val="005B4D60"/>
    <w:rsid w:val="005C61E4"/>
    <w:rsid w:val="005E03DB"/>
    <w:rsid w:val="005F18AC"/>
    <w:rsid w:val="005F5D5F"/>
    <w:rsid w:val="0064248B"/>
    <w:rsid w:val="00663F04"/>
    <w:rsid w:val="00665EA1"/>
    <w:rsid w:val="006851E4"/>
    <w:rsid w:val="006A43C7"/>
    <w:rsid w:val="006B0633"/>
    <w:rsid w:val="006E5B0F"/>
    <w:rsid w:val="00714379"/>
    <w:rsid w:val="00714732"/>
    <w:rsid w:val="00720677"/>
    <w:rsid w:val="007432E9"/>
    <w:rsid w:val="007644EA"/>
    <w:rsid w:val="0077161C"/>
    <w:rsid w:val="007743A5"/>
    <w:rsid w:val="00780474"/>
    <w:rsid w:val="0079199F"/>
    <w:rsid w:val="007B5354"/>
    <w:rsid w:val="007C3957"/>
    <w:rsid w:val="007C67CA"/>
    <w:rsid w:val="00801AAD"/>
    <w:rsid w:val="00805990"/>
    <w:rsid w:val="00823424"/>
    <w:rsid w:val="00837654"/>
    <w:rsid w:val="00845905"/>
    <w:rsid w:val="00847A45"/>
    <w:rsid w:val="0087684A"/>
    <w:rsid w:val="00880783"/>
    <w:rsid w:val="008B5772"/>
    <w:rsid w:val="008C031F"/>
    <w:rsid w:val="008C1756"/>
    <w:rsid w:val="008D09F1"/>
    <w:rsid w:val="008D17FF"/>
    <w:rsid w:val="008F6C52"/>
    <w:rsid w:val="009141C6"/>
    <w:rsid w:val="009256CE"/>
    <w:rsid w:val="00944DA9"/>
    <w:rsid w:val="009744FF"/>
    <w:rsid w:val="00993B41"/>
    <w:rsid w:val="009A3DEC"/>
    <w:rsid w:val="009C6258"/>
    <w:rsid w:val="009E5EC5"/>
    <w:rsid w:val="009E7DBC"/>
    <w:rsid w:val="00A03450"/>
    <w:rsid w:val="00A069BD"/>
    <w:rsid w:val="00A366B4"/>
    <w:rsid w:val="00A527C9"/>
    <w:rsid w:val="00A60620"/>
    <w:rsid w:val="00A60804"/>
    <w:rsid w:val="00A713C9"/>
    <w:rsid w:val="00A94A9E"/>
    <w:rsid w:val="00A97C88"/>
    <w:rsid w:val="00AA4794"/>
    <w:rsid w:val="00AB3068"/>
    <w:rsid w:val="00AB58F4"/>
    <w:rsid w:val="00AF1EB1"/>
    <w:rsid w:val="00AF32DC"/>
    <w:rsid w:val="00B46A60"/>
    <w:rsid w:val="00B569F9"/>
    <w:rsid w:val="00B60A52"/>
    <w:rsid w:val="00B6580C"/>
    <w:rsid w:val="00BB0534"/>
    <w:rsid w:val="00BB7387"/>
    <w:rsid w:val="00BC5CD3"/>
    <w:rsid w:val="00BC64B0"/>
    <w:rsid w:val="00BC6ED1"/>
    <w:rsid w:val="00BE48CC"/>
    <w:rsid w:val="00BF30AE"/>
    <w:rsid w:val="00C2215C"/>
    <w:rsid w:val="00C47E46"/>
    <w:rsid w:val="00C57F20"/>
    <w:rsid w:val="00C62C69"/>
    <w:rsid w:val="00C672E6"/>
    <w:rsid w:val="00C764BE"/>
    <w:rsid w:val="00CA0A2C"/>
    <w:rsid w:val="00CB0689"/>
    <w:rsid w:val="00CB6E9F"/>
    <w:rsid w:val="00CF0118"/>
    <w:rsid w:val="00CF782E"/>
    <w:rsid w:val="00D15776"/>
    <w:rsid w:val="00D16845"/>
    <w:rsid w:val="00D202D8"/>
    <w:rsid w:val="00D56FBE"/>
    <w:rsid w:val="00D62ABD"/>
    <w:rsid w:val="00D723E3"/>
    <w:rsid w:val="00D751DD"/>
    <w:rsid w:val="00DC7C0B"/>
    <w:rsid w:val="00DD4D5A"/>
    <w:rsid w:val="00DD6326"/>
    <w:rsid w:val="00E15DAE"/>
    <w:rsid w:val="00E3564F"/>
    <w:rsid w:val="00E362AE"/>
    <w:rsid w:val="00E60C7F"/>
    <w:rsid w:val="00E722A4"/>
    <w:rsid w:val="00EB5210"/>
    <w:rsid w:val="00EC1838"/>
    <w:rsid w:val="00EC4ADA"/>
    <w:rsid w:val="00ED3CE4"/>
    <w:rsid w:val="00EF6A74"/>
    <w:rsid w:val="00F1772B"/>
    <w:rsid w:val="00F22438"/>
    <w:rsid w:val="00F2548A"/>
    <w:rsid w:val="00F55A31"/>
    <w:rsid w:val="00F64213"/>
    <w:rsid w:val="00FA21D4"/>
    <w:rsid w:val="00FB2003"/>
    <w:rsid w:val="00FC1474"/>
    <w:rsid w:val="00FC50FD"/>
    <w:rsid w:val="00FC706D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F7D89"/>
  <w15:docId w15:val="{7F8ED1AF-4F8A-4E64-AC8E-EB79860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KlavuzTablo1Ak1">
    <w:name w:val="Kılavuz Tablo 1 Açık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KlavuzTablo2-Vurgu21">
    <w:name w:val="Kılavuz Tablo 2 - Vurgu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KlavuzTablo2-Vurgu31">
    <w:name w:val="Kılavuz Tablo 2 - Vurgu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KlavuzTablo2-Vurgu41">
    <w:name w:val="Kılavuz Tablo 2 - Vurgu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KlavuzTablo2-Vurgu51">
    <w:name w:val="Kılavuz Tablo 2 - Vurgu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KlavuzTablo2-Vurgu61">
    <w:name w:val="Kılavuz Tablo 2 - Vurgu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KlavuzTablo31">
    <w:name w:val="Kılavuz Tablo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KlavuzTablo3-Vurgu21">
    <w:name w:val="Kılavuz Tablo 3 - Vurgu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KlavuzTablo3-Vurgu31">
    <w:name w:val="Kılavuz Tablo 3 - Vurgu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KlavuzTablo3-Vurgu41">
    <w:name w:val="Kılavuz Tablo 3 - Vurgu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KlavuzTablo3-Vurgu51">
    <w:name w:val="Kılavuz Tablo 3 - Vurgu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KlavuzTablo3-Vurgu61">
    <w:name w:val="Kılavuz Tablo 3 - Vurgu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KlavuzuTablo41">
    <w:name w:val="Kılavuzu Tablo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KlavuzuTablo4-Vurgu31">
    <w:name w:val="Kılavuzu Tablo 4 - Vurgu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KlavuzuTablo4-Vurgu51">
    <w:name w:val="Kılavuzu Tablo 4 - Vurgu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KlavuzuTablo4-Vurgu61">
    <w:name w:val="Kılavuzu Tablo 4 - Vurgu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KlavuzTablo5Koyu1">
    <w:name w:val="Kılavuz Tablo 5 Koyu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KlavuzTablo5Koyu-Vurgu21">
    <w:name w:val="Kılavuz Tablo 5 Koyu - Vurgu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KlavuzTablo5Koyu-Vurgu31">
    <w:name w:val="Kılavuz Tablo 5 Koyu - Vurgu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KlavuzTablo5Koyu-Vurgu41">
    <w:name w:val="Kılavuz Tablo 5 Koyu - Vurgu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KlavuzTablo5Koyu-Vurgu51">
    <w:name w:val="Kılavuz Tablo 5 Koyu - Vurgu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KlavuzTablo5Koyu-Vurgu61">
    <w:name w:val="Kılavuz Tablo 5 Koyu - Vurgu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KlavuzTablo6Renkli1">
    <w:name w:val="Kılavuz Tablo 6 Renkli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KlavuzTablo6-Renkli-Vurgu21">
    <w:name w:val="Kılavuz Tablo 6 - Renkli - Vurgu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KlavuzTablo6-Renkli-Vurgu31">
    <w:name w:val="Kılavuz Tablo 6 - Renkli - Vurgu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KlavuzTablo6-Renkli-Vurgu41">
    <w:name w:val="Kılavuz Tablo 6 - Renkli - Vurgu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KlavuzTablo6-Renkli-Vurgu51">
    <w:name w:val="Kılavuz Tablo 6 - Renkli - Vurgu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KlavuzTablo6Renkli-Vurgu61">
    <w:name w:val="Kılavuz Tablo 6 Renkli - Vurgu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KlavuzTablo7Renkli1">
    <w:name w:val="Kılavuz Tablo 7 Renkli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KlavuzTablo7Renkli-Vurgu21">
    <w:name w:val="Kılavuz Tablo 7 Renkli - Vurgu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KlavuzTablo7Renkli-Vurgu31">
    <w:name w:val="Kılavuz Tablo 7 Renkli - Vurgu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KlavuzTablo7Renkli-Vurgu41">
    <w:name w:val="Kılavuz Tablo 7 Renkli - Vurgu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KlavuzTablo7Renkli-Vurgu51">
    <w:name w:val="Kılavuz Tablo 7 Renkli - Vurgu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eTablo1Ak1">
    <w:name w:val="Liste Tablo 1 Açık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eTablo1Ak-Vurgu21">
    <w:name w:val="Liste Tablo 1 Açık - Vurgu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eTablo1Ak-Vurgu31">
    <w:name w:val="Liste Tablo 1 Açık - Vurgu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eTablo1Ak-Vurgu41">
    <w:name w:val="Liste Tablo 1 Açık - Vurgu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eTablo1Ak-Vurgu51">
    <w:name w:val="Liste Tablo 1 Açık - Vurgu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eTablo1Ak-Vurgu61">
    <w:name w:val="Liste Tablo 1 Açık - Vurgu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eTablo21">
    <w:name w:val="Liste Tablo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eTablo2-Vurgu21">
    <w:name w:val="Liste Tablo 2 - Vurgu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eTablo2-Vurgu31">
    <w:name w:val="Liste Tablo 2 - Vurgu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eTablo2-Vurgu41">
    <w:name w:val="Liste Tablo 2 - Vurgu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eTablo2-Vurgu51">
    <w:name w:val="Liste Tablo 2 - Vurgu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eTablo2-Vurgu61">
    <w:name w:val="Liste Tablo 2 - Vurgu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eTablo31">
    <w:name w:val="Liste Tablo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eTablo3-Vurgu21">
    <w:name w:val="Liste Tablo 3 - Vurgu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eTablo3-Vurgu31">
    <w:name w:val="Liste Tablo 3 - Vurgu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eTablo3-Vurgu41">
    <w:name w:val="Liste Tablo 3 - Vurgu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eTablo3-Vurgu51">
    <w:name w:val="Liste Tablo 3 - Vurgu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eTablo3-Vurgu61">
    <w:name w:val="Liste Tablo 3 - Vurgu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eTablo41">
    <w:name w:val="Liste Tablo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eTablo4-Vurgu21">
    <w:name w:val="Liste Tablo 4 - Vurgu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eTablo4-Vurgu31">
    <w:name w:val="Liste Tablo 4 - Vurgu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eTablo4-Vurgu41">
    <w:name w:val="Liste Tablo 4 - Vurgu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eTablo4-Vurgu51">
    <w:name w:val="Liste Tablo 4 - Vurgu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eTablo4-Vurgu61">
    <w:name w:val="Liste Tablo 4 - Vurgu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eTablo5-Koyu1">
    <w:name w:val="Liste Tablo 5 - Koyu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eTablo6Renkli-Vurgu21">
    <w:name w:val="Liste Tablo 6 Renkli - Vurgu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eTablo6Renkli-Vurgu31">
    <w:name w:val="Liste Tablo 6 Renkli - Vurgu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eTablo6Renkli-Vurgu41">
    <w:name w:val="Liste Tablo 6 Renkli - Vurgu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eTablo6Renkli-Vurgu51">
    <w:name w:val="Liste Tablo 6 Renkli - Vurgu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eTablo6Renkli-Vurgu61">
    <w:name w:val="Liste Tablo 6 Renkli - Vurgu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eTablo7Renkli1">
    <w:name w:val="Liste Tablo 7 Renkli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zTablo41">
    <w:name w:val="Düz Tablo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644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arkis@wpi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cbai@uestc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grul%20Daim%20Home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YUAN</dc:creator>
  <cp:lastModifiedBy>Sarkis, Joseph</cp:lastModifiedBy>
  <cp:revision>6</cp:revision>
  <cp:lastPrinted>2019-11-16T11:08:00Z</cp:lastPrinted>
  <dcterms:created xsi:type="dcterms:W3CDTF">2020-01-15T14:19:00Z</dcterms:created>
  <dcterms:modified xsi:type="dcterms:W3CDTF">2020-01-15T14:55:00Z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